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5" w:rsidRDefault="005079B5">
      <w:pPr>
        <w:rPr>
          <w:rFonts w:hint="eastAsia"/>
        </w:rPr>
      </w:pPr>
    </w:p>
    <w:p w:rsidR="005079B5" w:rsidRPr="00CC2154" w:rsidRDefault="005079B5">
      <w:pPr>
        <w:jc w:val="center"/>
        <w:rPr>
          <w:rFonts w:hint="eastAsia"/>
          <w:sz w:val="48"/>
          <w:szCs w:val="48"/>
        </w:rPr>
      </w:pPr>
      <w:r w:rsidRPr="00CC2154">
        <w:rPr>
          <w:rFonts w:hint="eastAsia"/>
          <w:sz w:val="48"/>
          <w:szCs w:val="48"/>
        </w:rPr>
        <w:t>発掘調査承諾書</w:t>
      </w:r>
      <w:bookmarkStart w:id="0" w:name="_GoBack"/>
      <w:bookmarkEnd w:id="0"/>
    </w:p>
    <w:p w:rsidR="005079B5" w:rsidRDefault="005079B5">
      <w:pPr>
        <w:rPr>
          <w:rFonts w:hint="eastAsia"/>
          <w:sz w:val="24"/>
        </w:rPr>
      </w:pPr>
    </w:p>
    <w:p w:rsidR="005079B5" w:rsidRDefault="005079B5">
      <w:pPr>
        <w:rPr>
          <w:rFonts w:hint="eastAsia"/>
          <w:sz w:val="24"/>
        </w:rPr>
      </w:pPr>
    </w:p>
    <w:p w:rsidR="005079B5" w:rsidRPr="00CC2154" w:rsidRDefault="00B761AD" w:rsidP="00CC2154">
      <w:pPr>
        <w:ind w:firstLineChars="2900" w:firstLine="63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079B5" w:rsidRPr="00CC215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5079B5" w:rsidRPr="00CC2154">
        <w:rPr>
          <w:rFonts w:hint="eastAsia"/>
          <w:sz w:val="22"/>
          <w:szCs w:val="22"/>
        </w:rPr>
        <w:t>月</w:t>
      </w:r>
      <w:r w:rsidR="006D2ACC" w:rsidRPr="00CC2154">
        <w:rPr>
          <w:rFonts w:hint="eastAsia"/>
          <w:sz w:val="22"/>
          <w:szCs w:val="22"/>
        </w:rPr>
        <w:t xml:space="preserve">　　</w:t>
      </w:r>
      <w:r w:rsidR="005079B5" w:rsidRPr="00CC2154">
        <w:rPr>
          <w:rFonts w:hint="eastAsia"/>
          <w:sz w:val="22"/>
          <w:szCs w:val="22"/>
        </w:rPr>
        <w:t>日</w:t>
      </w: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E15E0F">
      <w:pPr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>二宮町</w:t>
      </w:r>
      <w:r w:rsidR="005079B5" w:rsidRPr="00CC2154">
        <w:rPr>
          <w:rFonts w:hint="eastAsia"/>
          <w:sz w:val="22"/>
          <w:szCs w:val="22"/>
        </w:rPr>
        <w:t xml:space="preserve">教育委員会教育長　殿　　　</w:t>
      </w: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 xml:space="preserve">　　　　　　　　　　　　　　　　</w:t>
      </w:r>
      <w:r w:rsidR="00CC2154">
        <w:rPr>
          <w:rFonts w:hint="eastAsia"/>
          <w:sz w:val="22"/>
          <w:szCs w:val="22"/>
        </w:rPr>
        <w:t xml:space="preserve">　　　　　　　　</w:t>
      </w:r>
      <w:r w:rsidRPr="00CC2154">
        <w:rPr>
          <w:rFonts w:hint="eastAsia"/>
          <w:sz w:val="22"/>
          <w:szCs w:val="22"/>
        </w:rPr>
        <w:t>住所</w:t>
      </w:r>
      <w:r w:rsidRPr="00CC2154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5079B5" w:rsidRPr="00CC2154" w:rsidRDefault="006D2ACC">
      <w:pPr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 xml:space="preserve">　　</w:t>
      </w:r>
    </w:p>
    <w:p w:rsidR="005079B5" w:rsidRPr="00CC2154" w:rsidRDefault="005079B5">
      <w:pPr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 xml:space="preserve">　　　　　　　　　　　　　</w:t>
      </w:r>
      <w:r w:rsidR="003C3574" w:rsidRPr="00CC2154">
        <w:rPr>
          <w:rFonts w:hint="eastAsia"/>
          <w:sz w:val="22"/>
          <w:szCs w:val="22"/>
        </w:rPr>
        <w:t xml:space="preserve">　　　</w:t>
      </w:r>
      <w:r w:rsidR="00CC2154">
        <w:rPr>
          <w:rFonts w:hint="eastAsia"/>
          <w:sz w:val="22"/>
          <w:szCs w:val="22"/>
        </w:rPr>
        <w:t xml:space="preserve">　　　　　　　　</w:t>
      </w:r>
      <w:r w:rsidR="003C3574" w:rsidRPr="00CC2154">
        <w:rPr>
          <w:rFonts w:hint="eastAsia"/>
          <w:sz w:val="22"/>
          <w:szCs w:val="22"/>
        </w:rPr>
        <w:t>氏</w:t>
      </w:r>
      <w:r w:rsidRPr="00CC2154">
        <w:rPr>
          <w:rFonts w:hint="eastAsia"/>
          <w:sz w:val="22"/>
          <w:szCs w:val="22"/>
        </w:rPr>
        <w:t>名</w:t>
      </w:r>
      <w:r w:rsidR="006D2ACC" w:rsidRPr="00CC2154">
        <w:rPr>
          <w:rFonts w:hint="eastAsia"/>
          <w:sz w:val="22"/>
          <w:szCs w:val="22"/>
          <w:u w:val="single"/>
        </w:rPr>
        <w:t xml:space="preserve">　　　　　</w:t>
      </w:r>
      <w:r w:rsidRPr="00CC2154">
        <w:rPr>
          <w:rFonts w:hint="eastAsia"/>
          <w:sz w:val="22"/>
          <w:szCs w:val="22"/>
          <w:u w:val="single"/>
        </w:rPr>
        <w:t xml:space="preserve">　　　　　　　　㊞</w:t>
      </w: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>
      <w:pPr>
        <w:rPr>
          <w:rFonts w:hint="eastAsia"/>
          <w:sz w:val="22"/>
          <w:szCs w:val="22"/>
        </w:rPr>
      </w:pPr>
    </w:p>
    <w:p w:rsidR="005079B5" w:rsidRPr="00CC2154" w:rsidRDefault="005079B5" w:rsidP="00CC2154">
      <w:pPr>
        <w:ind w:leftChars="-57" w:left="-120" w:firstLineChars="100" w:firstLine="220"/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>下記所在地において、</w:t>
      </w:r>
      <w:r w:rsidR="00E15E0F" w:rsidRPr="00CC2154">
        <w:rPr>
          <w:rFonts w:hint="eastAsia"/>
          <w:sz w:val="22"/>
          <w:szCs w:val="22"/>
        </w:rPr>
        <w:t>二宮町教育委員会</w:t>
      </w:r>
      <w:r w:rsidRPr="00CC2154">
        <w:rPr>
          <w:rFonts w:hint="eastAsia"/>
          <w:sz w:val="22"/>
          <w:szCs w:val="22"/>
        </w:rPr>
        <w:t>が埋蔵文化財の（発掘調査・</w:t>
      </w:r>
      <w:r w:rsidR="00E15E0F" w:rsidRPr="00CC2154">
        <w:rPr>
          <w:rFonts w:hint="eastAsia"/>
          <w:sz w:val="22"/>
          <w:szCs w:val="22"/>
        </w:rPr>
        <w:t>試掘調査</w:t>
      </w:r>
      <w:r w:rsidRPr="00CC2154">
        <w:rPr>
          <w:rFonts w:hint="eastAsia"/>
          <w:sz w:val="22"/>
          <w:szCs w:val="22"/>
        </w:rPr>
        <w:t>）を実施することを承諾します。</w:t>
      </w:r>
    </w:p>
    <w:p w:rsidR="005079B5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>なお、当該（発掘調査・</w:t>
      </w:r>
      <w:r w:rsidR="00E15E0F" w:rsidRPr="00CC2154">
        <w:rPr>
          <w:rFonts w:hint="eastAsia"/>
          <w:sz w:val="22"/>
          <w:szCs w:val="22"/>
        </w:rPr>
        <w:t>試掘調査）</w:t>
      </w:r>
      <w:r w:rsidRPr="00CC2154">
        <w:rPr>
          <w:rFonts w:hint="eastAsia"/>
          <w:sz w:val="22"/>
          <w:szCs w:val="22"/>
        </w:rPr>
        <w:t>による出土品については、文化財保護法の趣旨に鑑み、貴職にその処置を委ね、権利を放棄します。</w:t>
      </w:r>
    </w:p>
    <w:p w:rsidR="005079B5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</w:p>
    <w:p w:rsidR="005079B5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</w:p>
    <w:p w:rsidR="005079B5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>発掘調査予定地</w:t>
      </w:r>
    </w:p>
    <w:p w:rsidR="005079B5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</w:p>
    <w:p w:rsidR="00C12A61" w:rsidRPr="00CC2154" w:rsidRDefault="005079B5" w:rsidP="00CC2154">
      <w:pPr>
        <w:ind w:firstLineChars="100" w:firstLine="220"/>
        <w:rPr>
          <w:rFonts w:hint="eastAsia"/>
          <w:sz w:val="22"/>
          <w:szCs w:val="22"/>
        </w:rPr>
      </w:pPr>
      <w:r w:rsidRPr="00CC2154">
        <w:rPr>
          <w:rFonts w:hint="eastAsia"/>
          <w:sz w:val="22"/>
          <w:szCs w:val="22"/>
        </w:rPr>
        <w:t xml:space="preserve">　　　　神奈川県中郡二宮町</w:t>
      </w:r>
    </w:p>
    <w:sectPr w:rsidR="00C12A61" w:rsidRPr="00CC2154" w:rsidSect="000F292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9"/>
    <w:rsid w:val="000F2927"/>
    <w:rsid w:val="00225467"/>
    <w:rsid w:val="003C3574"/>
    <w:rsid w:val="005079B5"/>
    <w:rsid w:val="006D2ACC"/>
    <w:rsid w:val="0085401B"/>
    <w:rsid w:val="009E155C"/>
    <w:rsid w:val="00B761AD"/>
    <w:rsid w:val="00C12A61"/>
    <w:rsid w:val="00C56532"/>
    <w:rsid w:val="00CC2154"/>
    <w:rsid w:val="00D04339"/>
    <w:rsid w:val="00E15E0F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9696F-5631-40AD-8881-6326598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81.99\&#21508;&#35506;&#25991;&#26360;\080200&#29983;&#28079;&#23398;&#32722;&#35506;\00&#29983;&#28079;&#23398;&#32722;&#20418;&#65298;\10.&#25991;&#21270;&#36001;&#38306;&#20418;\04&#22475;&#34101;&#25991;&#21270;&#36001;\08%20&#12381;&#12398;&#20182;\&#24179;&#25104;27&#24180;&#24230;&#20197;&#21069;&#12398;&#36039;&#26009;\&#12539;&#25991;&#26360;&#12486;&#12531;&#12503;&#12524;&#12540;&#12488;&#12539;&#12510;&#12491;&#12517;&#12450;&#12523;&#12539;&#12501;&#12525;&#12540;&#12481;&#12515;&#12540;&#12488;\&#12539;&#35430;&#25496;\&#30330;&#25496;&#35519;&#26619;&#25215;&#35582;&#26360;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発掘調査承諾書　.dot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様式－４</dc:title>
  <dc:subject/>
  <dc:creator>生涯学習課　生涯学習・スポーツ班</dc:creator>
  <cp:keywords/>
  <dc:description/>
  <cp:lastModifiedBy>生涯学習課　生涯学習・スポーツ班</cp:lastModifiedBy>
  <cp:revision>1</cp:revision>
  <cp:lastPrinted>2012-04-06T01:15:00Z</cp:lastPrinted>
  <dcterms:created xsi:type="dcterms:W3CDTF">2020-04-10T04:48:00Z</dcterms:created>
  <dcterms:modified xsi:type="dcterms:W3CDTF">2020-04-10T04:50:00Z</dcterms:modified>
</cp:coreProperties>
</file>