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641B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641B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641B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641B7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641B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641B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641B7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641B7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641B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641B7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C641B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641B7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C641B7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641B7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641B7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0BB42F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C641B7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AE3322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AE3322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3322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41B7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D27D-CE6B-4049-8336-1EB0C1B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消防署</cp:lastModifiedBy>
  <cp:revision>11</cp:revision>
  <cp:lastPrinted>2017-12-25T23:45:00Z</cp:lastPrinted>
  <dcterms:created xsi:type="dcterms:W3CDTF">2017-12-25T06:17:00Z</dcterms:created>
  <dcterms:modified xsi:type="dcterms:W3CDTF">2019-07-18T23:19:00Z</dcterms:modified>
</cp:coreProperties>
</file>